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D85" w14:textId="77777777" w:rsidR="00FE0D44" w:rsidRPr="004A6C57" w:rsidRDefault="00FE0D44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15622" w:type="dxa"/>
        <w:tblInd w:w="-176" w:type="dxa"/>
        <w:tblLook w:val="04A0" w:firstRow="1" w:lastRow="0" w:firstColumn="1" w:lastColumn="0" w:noHBand="0" w:noVBand="1"/>
      </w:tblPr>
      <w:tblGrid>
        <w:gridCol w:w="473"/>
        <w:gridCol w:w="5049"/>
        <w:gridCol w:w="5050"/>
        <w:gridCol w:w="5050"/>
      </w:tblGrid>
      <w:tr w:rsidR="00FE0D44" w:rsidRPr="004A6C57" w14:paraId="68C0F152" w14:textId="77777777" w:rsidTr="004A6C57">
        <w:trPr>
          <w:tblHeader/>
        </w:trPr>
        <w:tc>
          <w:tcPr>
            <w:tcW w:w="473" w:type="dxa"/>
            <w:tcBorders>
              <w:bottom w:val="double" w:sz="4" w:space="0" w:color="auto"/>
            </w:tcBorders>
          </w:tcPr>
          <w:p w14:paraId="16E9B43A" w14:textId="77777777" w:rsidR="00FE0D44" w:rsidRPr="004A6C57" w:rsidRDefault="00FE0D44">
            <w:pPr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14:paraId="1EB3C0C2" w14:textId="77777777" w:rsidR="00FE0D44" w:rsidRPr="004A6C57" w:rsidRDefault="00FE0D44" w:rsidP="00FE0D44">
            <w:pPr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</w:rPr>
              <w:t>Fiction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70F681FA" w14:textId="77777777" w:rsidR="00FE0D44" w:rsidRPr="004A6C57" w:rsidRDefault="00FE0D44" w:rsidP="00FE0D44">
            <w:pPr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</w:rPr>
              <w:t>Non-fiction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3BE55A2B" w14:textId="77777777" w:rsidR="00FE0D44" w:rsidRPr="004A6C57" w:rsidRDefault="00FE0D44" w:rsidP="00FE0D44">
            <w:pPr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</w:rPr>
              <w:t>Poetry</w:t>
            </w:r>
          </w:p>
        </w:tc>
      </w:tr>
      <w:tr w:rsidR="00FE0D44" w:rsidRPr="004A6C57" w14:paraId="1073FBE6" w14:textId="77777777" w:rsidTr="004A6C57">
        <w:trPr>
          <w:trHeight w:val="1252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4CF6BE7D" w14:textId="77777777" w:rsidR="00FE0D44" w:rsidRPr="004A6C57" w:rsidRDefault="009879FC" w:rsidP="009879F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  <w:sz w:val="20"/>
              </w:rPr>
              <w:t>Autumn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14:paraId="30F6AA3C" w14:textId="77777777" w:rsidR="00FE0D44" w:rsidRPr="004A6C57" w:rsidRDefault="00213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Stories in familiar settings</w:t>
            </w:r>
          </w:p>
          <w:p w14:paraId="01ED9E10" w14:textId="77777777" w:rsidR="00213F9D" w:rsidRPr="004A6C57" w:rsidRDefault="00A07F49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</w:t>
            </w:r>
            <w:r w:rsidR="00FE0D44" w:rsidRPr="004A6C57">
              <w:rPr>
                <w:rFonts w:ascii="Calibri" w:hAnsi="Calibri"/>
                <w:sz w:val="20"/>
                <w:szCs w:val="20"/>
              </w:rPr>
              <w:t>ooks:</w:t>
            </w:r>
          </w:p>
          <w:p w14:paraId="13D56C42" w14:textId="77777777" w:rsidR="00213F9D" w:rsidRPr="004A6C57" w:rsidRDefault="00213F9D" w:rsidP="00213F9D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Tiger who comes to tea</w:t>
            </w:r>
            <w:r w:rsidRPr="004A6C57">
              <w:rPr>
                <w:rFonts w:ascii="Calibri" w:hAnsi="Calibri"/>
                <w:sz w:val="20"/>
              </w:rPr>
              <w:t xml:space="preserve"> by Judith Kerr</w:t>
            </w:r>
          </w:p>
          <w:p w14:paraId="7DA6EC67" w14:textId="77777777" w:rsidR="00213F9D" w:rsidRPr="004A6C57" w:rsidRDefault="00213F9D" w:rsidP="00213F9D">
            <w:pPr>
              <w:rPr>
                <w:rFonts w:ascii="Calibri" w:hAnsi="Calibri" w:cs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Dogger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 w:cs="Calibri"/>
                <w:sz w:val="20"/>
                <w:szCs w:val="20"/>
              </w:rPr>
              <w:t>by Shirley Hughes</w:t>
            </w:r>
          </w:p>
          <w:p w14:paraId="07C826C1" w14:textId="77777777" w:rsidR="00213F9D" w:rsidRPr="004A6C57" w:rsidRDefault="00213F9D" w:rsidP="00213F9D">
            <w:pPr>
              <w:rPr>
                <w:rFonts w:ascii="Calibri" w:hAnsi="Calibri"/>
                <w:b/>
                <w:sz w:val="20"/>
              </w:rPr>
            </w:pPr>
            <w:r w:rsidRPr="004A6C57">
              <w:rPr>
                <w:rFonts w:ascii="Calibri" w:hAnsi="Calibri" w:cs="Calibri"/>
                <w:i/>
                <w:sz w:val="20"/>
                <w:szCs w:val="20"/>
              </w:rPr>
              <w:t>Whatever next</w:t>
            </w:r>
            <w:r w:rsidRPr="004A6C57">
              <w:rPr>
                <w:rFonts w:ascii="Calibri" w:hAnsi="Calibri" w:cs="Calibri"/>
                <w:sz w:val="20"/>
                <w:szCs w:val="20"/>
              </w:rPr>
              <w:t xml:space="preserve"> by Jill Murphy </w:t>
            </w:r>
          </w:p>
          <w:p w14:paraId="24836CFE" w14:textId="77777777" w:rsidR="00FE0D44" w:rsidRPr="004A6C57" w:rsidRDefault="00213F9D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Goat’s sore Tummy</w:t>
            </w:r>
            <w:r w:rsidRPr="004A6C57">
              <w:rPr>
                <w:rFonts w:ascii="Calibri" w:hAnsi="Calibri"/>
                <w:sz w:val="20"/>
              </w:rPr>
              <w:t xml:space="preserve">  Hamilton Group Readers</w:t>
            </w:r>
          </w:p>
          <w:p w14:paraId="60F90C8F" w14:textId="77777777" w:rsidR="00345E8F" w:rsidRPr="004A6C57" w:rsidRDefault="00345E8F" w:rsidP="00213F9D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</w:t>
            </w:r>
            <w:r w:rsidR="002B6780" w:rsidRPr="004A6C57">
              <w:rPr>
                <w:rFonts w:ascii="Calibri" w:hAnsi="Calibri"/>
                <w:sz w:val="20"/>
                <w:szCs w:val="20"/>
              </w:rPr>
              <w:t>:</w:t>
            </w:r>
          </w:p>
          <w:p w14:paraId="4D63C44E" w14:textId="77777777" w:rsidR="00213F9D" w:rsidRPr="004A6C57" w:rsidRDefault="00213F9D" w:rsidP="00213F9D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Writing, leaving spaces between words; beginning to punctuate sentences using a capital letter and a full stop, a question or exclamation mark</w:t>
            </w:r>
          </w:p>
          <w:p w14:paraId="076ED5EE" w14:textId="77777777" w:rsidR="00213F9D" w:rsidRPr="004A6C57" w:rsidRDefault="00213F9D" w:rsidP="00CA1964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Learning how to use punctuation correctly,</w:t>
            </w:r>
            <w:r w:rsidR="007D66B9" w:rsidRPr="004A6C57">
              <w:rPr>
                <w:rFonts w:ascii="Calibri" w:hAnsi="Calibri"/>
                <w:sz w:val="20"/>
                <w:szCs w:val="20"/>
              </w:rPr>
              <w:t xml:space="preserve"> including capital letters, full stops, question or exclamation marks; learning how to use sentences with different forms: statement, question, exclamation, command; co-ordination: using conjunctions (and, or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, but) to join simple sentences.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4211CD06" w14:textId="77777777" w:rsidR="00D8648D" w:rsidRPr="004A6C57" w:rsidRDefault="007D66B9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Labels, lists, signs &amp; posters</w:t>
            </w:r>
          </w:p>
          <w:p w14:paraId="3FF3368C" w14:textId="77777777" w:rsidR="007D66B9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0806AC1" w14:textId="77777777" w:rsidR="007D66B9" w:rsidRPr="004A6C57" w:rsidRDefault="007D66B9" w:rsidP="007D66B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Favourite T-shirt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Hamilton Animated Text</w:t>
            </w:r>
          </w:p>
          <w:p w14:paraId="098C5C69" w14:textId="77777777" w:rsidR="007D66B9" w:rsidRPr="004A6C57" w:rsidRDefault="007D66B9" w:rsidP="007D66B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Clothes</w:t>
            </w:r>
            <w:r w:rsidRPr="004A6C57">
              <w:rPr>
                <w:rFonts w:ascii="Calibri" w:hAnsi="Calibri"/>
                <w:sz w:val="20"/>
              </w:rPr>
              <w:t xml:space="preserve"> Hamilton Animated Text</w:t>
            </w:r>
          </w:p>
          <w:p w14:paraId="68C1EA01" w14:textId="77777777" w:rsidR="007D66B9" w:rsidRPr="004A6C57" w:rsidRDefault="007D66B9" w:rsidP="007D66B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Boris and the bug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</w:p>
          <w:p w14:paraId="723B1B9A" w14:textId="77777777" w:rsidR="006B0B0B" w:rsidRPr="004A6C57" w:rsidRDefault="007D66B9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sad donkey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  <w:r w:rsidR="006B0B0B" w:rsidRPr="004A6C57">
              <w:rPr>
                <w:rFonts w:ascii="Calibri" w:hAnsi="Calibri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609ECAB8" w14:textId="77777777" w:rsidR="00FE0D44" w:rsidRPr="004A6C57" w:rsidRDefault="006B0B0B" w:rsidP="007D66B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46D3E4B6" w14:textId="77777777" w:rsidR="007D66B9" w:rsidRPr="004A6C57" w:rsidRDefault="007D66B9" w:rsidP="007D66B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697DC8" w:rsidRPr="004A6C57">
              <w:rPr>
                <w:rFonts w:ascii="Calibri" w:hAnsi="Calibri"/>
                <w:sz w:val="20"/>
                <w:szCs w:val="20"/>
              </w:rPr>
              <w:t>Writing, leaving spaces between words; using capital letters for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  <w:p w14:paraId="49F9FB39" w14:textId="77777777" w:rsidR="00697DC8" w:rsidRPr="004A6C57" w:rsidRDefault="00697DC8" w:rsidP="00CA1964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Learning how to use punctuation correctly, including capital letters, full stops, question or exclamation marks; learning how to use sentences with different forms: statement, question, exclamation, command; using grammatical term</w:t>
            </w:r>
            <w:r w:rsidR="004E53A6" w:rsidRPr="004A6C57">
              <w:rPr>
                <w:rFonts w:ascii="Calibri" w:hAnsi="Calibri"/>
                <w:sz w:val="20"/>
                <w:szCs w:val="20"/>
              </w:rPr>
              <w:t>i</w:t>
            </w:r>
            <w:r w:rsidRPr="004A6C57">
              <w:rPr>
                <w:rFonts w:ascii="Calibri" w:hAnsi="Calibri"/>
                <w:sz w:val="20"/>
                <w:szCs w:val="20"/>
              </w:rPr>
              <w:t>nology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1627A322" w14:textId="77777777" w:rsidR="00D8648D" w:rsidRPr="004A6C57" w:rsidRDefault="00697DC8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Songs and repetitive poems</w:t>
            </w:r>
          </w:p>
          <w:p w14:paraId="09AA18A3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5D7FCB0D" w14:textId="77777777" w:rsidR="00697DC8" w:rsidRPr="004A6C57" w:rsidRDefault="00697DC8" w:rsidP="00697DC8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Move it, Conversation, I’m the youngest in this house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by Michael Rosen </w:t>
            </w:r>
          </w:p>
          <w:p w14:paraId="0A9DA783" w14:textId="77777777" w:rsidR="00697DC8" w:rsidRPr="004A6C57" w:rsidRDefault="00697DC8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</w:rPr>
              <w:t>A variety of repetitive poems and chants provided</w:t>
            </w:r>
          </w:p>
          <w:p w14:paraId="5D3014BF" w14:textId="77777777" w:rsidR="00594609" w:rsidRPr="004A6C57" w:rsidRDefault="006B0B0B" w:rsidP="00697DC8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1898BA28" w14:textId="77777777" w:rsidR="00697DC8" w:rsidRPr="004A6C57" w:rsidRDefault="00697DC8" w:rsidP="00697DC8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Writing, leaving spaces between words; using capital letters for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  <w:p w14:paraId="362A510C" w14:textId="77777777" w:rsidR="00697DC8" w:rsidRPr="004A6C57" w:rsidRDefault="00697DC8" w:rsidP="00CA1964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Using expanded noun phrases to describe and specify</w:t>
            </w:r>
            <w:r w:rsidR="004E53A6" w:rsidRPr="004A6C57">
              <w:rPr>
                <w:rFonts w:ascii="Calibri" w:hAnsi="Calibri"/>
                <w:sz w:val="20"/>
                <w:szCs w:val="20"/>
              </w:rPr>
              <w:t>, e.g. adjectives to describe nouns; learning how to use punctuation correctly, including capital letters, full stops, question or exclamation marks; learning how to use sentences with different forms: statement, question, exclamation, command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0D44" w:rsidRPr="004A6C57" w14:paraId="0026F170" w14:textId="77777777" w:rsidTr="004A6C57">
        <w:trPr>
          <w:trHeight w:val="1251"/>
        </w:trPr>
        <w:tc>
          <w:tcPr>
            <w:tcW w:w="473" w:type="dxa"/>
            <w:vMerge/>
            <w:tcBorders>
              <w:bottom w:val="double" w:sz="4" w:space="0" w:color="auto"/>
            </w:tcBorders>
            <w:vAlign w:val="center"/>
          </w:tcPr>
          <w:p w14:paraId="4C93656B" w14:textId="77777777" w:rsidR="00FE0D44" w:rsidRPr="004A6C57" w:rsidRDefault="00FE0D44" w:rsidP="00FE0D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14:paraId="4DA6A2EC" w14:textId="77777777" w:rsidR="002B6780" w:rsidRPr="004A6C57" w:rsidRDefault="00FB55DB" w:rsidP="002B67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Stories involving fantasy</w:t>
            </w:r>
          </w:p>
          <w:p w14:paraId="0CC5048A" w14:textId="77777777" w:rsidR="00FB55D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D4BDC93" w14:textId="77777777" w:rsidR="00FB55DB" w:rsidRPr="004A6C57" w:rsidRDefault="00FB55DB" w:rsidP="00FB55DB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Oi! Get off my Train!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and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i/>
                <w:sz w:val="20"/>
              </w:rPr>
              <w:t>The Magic Bed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all by John </w:t>
            </w:r>
            <w:proofErr w:type="spellStart"/>
            <w:r w:rsidRPr="004A6C57">
              <w:rPr>
                <w:rFonts w:ascii="Calibri" w:hAnsi="Calibri"/>
                <w:sz w:val="20"/>
              </w:rPr>
              <w:t>Burningham</w:t>
            </w:r>
            <w:proofErr w:type="spellEnd"/>
            <w:r w:rsidRPr="004A6C57">
              <w:rPr>
                <w:rFonts w:ascii="Calibri" w:hAnsi="Calibri"/>
                <w:sz w:val="20"/>
              </w:rPr>
              <w:t xml:space="preserve"> plus other books by same author</w:t>
            </w:r>
          </w:p>
          <w:p w14:paraId="6259E751" w14:textId="77777777" w:rsidR="006B0B0B" w:rsidRPr="004A6C57" w:rsidRDefault="00FB55D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Chicken and Shark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Hamilton Group Readers</w:t>
            </w:r>
            <w:r w:rsidR="006B0B0B" w:rsidRPr="004A6C57">
              <w:rPr>
                <w:rFonts w:ascii="Calibri" w:hAnsi="Calibri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E0BE844" w14:textId="77777777" w:rsidR="00FB55DB" w:rsidRPr="004A6C57" w:rsidRDefault="006B0B0B" w:rsidP="00FB55D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19DA4A61" w14:textId="77777777" w:rsidR="00FB55DB" w:rsidRPr="004A6C57" w:rsidRDefault="00FB55DB" w:rsidP="00FB55D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Writing, leaving spaces between words; using capital letters for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  <w:p w14:paraId="66641E43" w14:textId="77777777" w:rsidR="00607FA0" w:rsidRPr="004A6C57" w:rsidRDefault="00FB55DB" w:rsidP="00CA1964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Learning how to use punctuation correctly, including capital letters, full stops, question or exclamation marks; learning how to use sentences with different forms: statement, question, exclamation, command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29E9E4EE" w14:textId="77777777" w:rsidR="00D8648D" w:rsidRPr="004A6C57" w:rsidRDefault="00CF57E0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Information texts</w:t>
            </w:r>
          </w:p>
          <w:p w14:paraId="0D004A38" w14:textId="77777777" w:rsidR="00CF57E0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5F2BEBF5" w14:textId="77777777" w:rsidR="00CF57E0" w:rsidRPr="004A6C57" w:rsidRDefault="00CF57E0" w:rsidP="00CF57E0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Great white man-eating Shark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by Margaret </w:t>
            </w:r>
            <w:proofErr w:type="spellStart"/>
            <w:r w:rsidRPr="004A6C57">
              <w:rPr>
                <w:rFonts w:ascii="Calibri" w:hAnsi="Calibri"/>
                <w:sz w:val="20"/>
              </w:rPr>
              <w:t>Mahy</w:t>
            </w:r>
            <w:proofErr w:type="spellEnd"/>
            <w:r w:rsidRPr="004A6C57">
              <w:rPr>
                <w:rFonts w:ascii="Calibri" w:hAnsi="Calibri"/>
                <w:sz w:val="20"/>
              </w:rPr>
              <w:t xml:space="preserve"> </w:t>
            </w:r>
          </w:p>
          <w:p w14:paraId="3307F6E3" w14:textId="77777777" w:rsidR="00CF57E0" w:rsidRPr="004A6C57" w:rsidRDefault="00CF57E0" w:rsidP="00CF57E0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Rainbow Bear</w:t>
            </w:r>
            <w:r w:rsidRPr="004A6C57">
              <w:rPr>
                <w:rFonts w:ascii="Calibri" w:hAnsi="Calibri"/>
                <w:sz w:val="20"/>
              </w:rPr>
              <w:t xml:space="preserve"> by Michael Morpurgo</w:t>
            </w:r>
          </w:p>
          <w:p w14:paraId="539736FC" w14:textId="77777777" w:rsidR="00CF57E0" w:rsidRPr="004A6C57" w:rsidRDefault="00CF57E0" w:rsidP="00CF57E0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Ice Bear</w:t>
            </w:r>
            <w:r w:rsidRPr="004A6C57">
              <w:rPr>
                <w:rFonts w:ascii="Calibri" w:hAnsi="Calibri"/>
                <w:sz w:val="20"/>
              </w:rPr>
              <w:t xml:space="preserve"> by Nicola Davies</w:t>
            </w:r>
          </w:p>
          <w:p w14:paraId="6B253730" w14:textId="77777777" w:rsidR="006B0B0B" w:rsidRPr="004A6C57" w:rsidRDefault="00CF57E0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Boris and Sid meet a shark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Hamilton Group Reader</w:t>
            </w:r>
          </w:p>
          <w:p w14:paraId="0DC31DE2" w14:textId="77777777" w:rsidR="001D4E69" w:rsidRPr="004A6C57" w:rsidRDefault="006B0B0B" w:rsidP="00CF57E0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115E1AE1" w14:textId="77777777" w:rsidR="00CF57E0" w:rsidRPr="004A6C57" w:rsidRDefault="00CF57E0" w:rsidP="00CF57E0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Writing, leaving spaces between words; beginning to punctuate sentences using a capital letter and a full stop, a question or exclamation mark</w:t>
            </w:r>
          </w:p>
          <w:p w14:paraId="6239F0EB" w14:textId="77777777" w:rsidR="00CF57E0" w:rsidRPr="004A6C57" w:rsidRDefault="00CF57E0" w:rsidP="00CA1964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Learning how to use punctuation correctly, including capital letters, full stops, question or exclamation marks; learning how to use sentences with different forms: statement, question, exclamation, command; using expanded noun phrases to describe and specify, e.g. adjectives to describe nouns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63DC56A3" w14:textId="77777777" w:rsidR="00D8648D" w:rsidRPr="004A6C57" w:rsidRDefault="00CF57E0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Poems about animals</w:t>
            </w:r>
          </w:p>
          <w:p w14:paraId="16F4A14E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41DCEB01" w14:textId="77777777" w:rsidR="00CF57E0" w:rsidRPr="004A6C57" w:rsidRDefault="00CF57E0" w:rsidP="00CF57E0">
            <w:pPr>
              <w:rPr>
                <w:rFonts w:ascii="Calibri" w:hAnsi="Calibri"/>
                <w:b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Hairy Tales and Nursery Crimes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by Michael Rosen</w:t>
            </w:r>
          </w:p>
          <w:p w14:paraId="53304BA5" w14:textId="77777777" w:rsidR="00CF57E0" w:rsidRPr="004A6C57" w:rsidRDefault="00CF57E0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Works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edited by Paul Cookson</w:t>
            </w:r>
          </w:p>
          <w:p w14:paraId="7ED2E150" w14:textId="77777777" w:rsidR="00FE0D44" w:rsidRPr="004A6C57" w:rsidRDefault="006B0B0B" w:rsidP="00CF57E0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7B1ABB3C" w14:textId="77777777" w:rsidR="00CA1964" w:rsidRPr="004A6C57" w:rsidRDefault="00CF57E0" w:rsidP="00CA1964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A6C57">
              <w:rPr>
                <w:rFonts w:ascii="Calibri" w:hAnsi="Calibri"/>
                <w:sz w:val="20"/>
                <w:szCs w:val="20"/>
              </w:rPr>
              <w:t>Using capital letters for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  <w:r w:rsidR="00CA1964" w:rsidRPr="004A6C57">
              <w:rPr>
                <w:rFonts w:ascii="Calibri" w:hAnsi="Calibri"/>
                <w:sz w:val="20"/>
                <w:szCs w:val="20"/>
              </w:rPr>
              <w:t>; beginning to punctuate sentences using a capital letter and a full stop, a question or exclamation mark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  <w:p w14:paraId="4B8DF2B1" w14:textId="77777777" w:rsidR="00CF57E0" w:rsidRPr="004A6C57" w:rsidRDefault="00CA1964" w:rsidP="00CF57E0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2: Using expanded noun phrases to describe and specify, e.g. adjectives to describe nouns; learning how to use punctuation correctly, including capital letters, full stops, question or exclamation marks; learning how to use sentences with different forms: statement, question, exclamation, command; using grammatical terminology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</w:p>
          <w:p w14:paraId="1FA460EC" w14:textId="77777777" w:rsidR="00CF57E0" w:rsidRPr="004A6C57" w:rsidRDefault="00CF57E0" w:rsidP="00CF57E0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1D4E69" w:rsidRPr="004A6C57" w14:paraId="5039B263" w14:textId="77777777" w:rsidTr="004A6C57">
        <w:trPr>
          <w:trHeight w:val="1886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710915E6" w14:textId="77777777" w:rsidR="001D4E69" w:rsidRPr="004A6C57" w:rsidRDefault="009879FC" w:rsidP="009879F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  <w:sz w:val="20"/>
              </w:rPr>
              <w:lastRenderedPageBreak/>
              <w:t>Spring</w:t>
            </w:r>
          </w:p>
        </w:tc>
        <w:tc>
          <w:tcPr>
            <w:tcW w:w="5049" w:type="dxa"/>
            <w:tcBorders>
              <w:top w:val="double" w:sz="4" w:space="0" w:color="auto"/>
              <w:bottom w:val="single" w:sz="4" w:space="0" w:color="auto"/>
            </w:tcBorders>
          </w:tcPr>
          <w:p w14:paraId="049A0BF3" w14:textId="77777777" w:rsidR="00910166" w:rsidRPr="004A6C57" w:rsidRDefault="00870B52" w:rsidP="0091016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Stories in familiar settings</w:t>
            </w:r>
          </w:p>
          <w:p w14:paraId="24C920A7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52F6630F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Whales’ Song</w:t>
            </w:r>
            <w:r w:rsidRPr="004A6C57">
              <w:rPr>
                <w:rFonts w:ascii="Calibri" w:hAnsi="Calibri"/>
                <w:sz w:val="20"/>
              </w:rPr>
              <w:t xml:space="preserve"> by Dylan Sheldon and Gary Blythe</w:t>
            </w:r>
          </w:p>
          <w:p w14:paraId="51431FB9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1724DDEB" w14:textId="77777777" w:rsidR="00910166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Writing, leaving spaces between words; forming lowercase letters correctly; beginning to punctuate sentences correctly, using capital letters at the start and full stops at the end  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Using adjectives to modify nouns; create expanded noun phrases; learning how to use punctuation correctly, incl. capital letters, full stops, question or exclamation marks</w:t>
            </w:r>
          </w:p>
          <w:p w14:paraId="7C622E73" w14:textId="77777777" w:rsidR="00BA7D25" w:rsidRPr="004A6C57" w:rsidRDefault="00BA7D25" w:rsidP="005069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5D9CE6D0" w14:textId="77777777" w:rsidR="00D8648D" w:rsidRPr="004A6C57" w:rsidRDefault="0050697E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Instructions</w:t>
            </w:r>
          </w:p>
          <w:p w14:paraId="674FAF46" w14:textId="77777777" w:rsidR="0050697E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703F7FA" w14:textId="77777777" w:rsidR="0050697E" w:rsidRPr="004A6C57" w:rsidRDefault="0050697E" w:rsidP="0050697E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Thad Gets to the Moon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Hamilton Animated Text</w:t>
            </w:r>
          </w:p>
          <w:p w14:paraId="6E4D3312" w14:textId="77777777" w:rsidR="006B0B0B" w:rsidRPr="004A6C57" w:rsidRDefault="0050697E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Stop that sound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  <w:r w:rsidR="006B0B0B" w:rsidRPr="004A6C57">
              <w:rPr>
                <w:rFonts w:ascii="Calibri" w:hAnsi="Calibri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2AD201E" w14:textId="77777777" w:rsidR="0050697E" w:rsidRPr="004A6C57" w:rsidRDefault="006B0B0B" w:rsidP="0050697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66B5EBFF" w14:textId="77777777" w:rsidR="001D4E69" w:rsidRPr="004A6C57" w:rsidRDefault="00B22803" w:rsidP="00B22803">
            <w:pPr>
              <w:rPr>
                <w:rFonts w:ascii="Calibri" w:hAnsi="Calibri"/>
                <w:color w:val="993366"/>
                <w:sz w:val="18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Beginning to punctuate sentences correctly, using a capital letter at the start and a full stop at the end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Learning how to use punctuation correctly, incl. capital letters, full stops, question or exclamation marks; learning how to use sentences with different forms: statement, question, exclamation, command; use grammatical terminology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6C2B9251" w14:textId="77777777" w:rsidR="00D8648D" w:rsidRPr="004A6C57" w:rsidRDefault="00F9152F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Playing with language</w:t>
            </w:r>
          </w:p>
          <w:p w14:paraId="5E9910DB" w14:textId="77777777" w:rsidR="00F9152F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31287CE6" w14:textId="77777777" w:rsidR="00F9152F" w:rsidRPr="004A6C57" w:rsidRDefault="00F9152F" w:rsidP="00F9152F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  <w:szCs w:val="20"/>
              </w:rPr>
              <w:t>The Works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 Chosen by Paul Cookson</w:t>
            </w:r>
          </w:p>
          <w:p w14:paraId="794C4723" w14:textId="77777777" w:rsidR="00F9152F" w:rsidRPr="004A6C57" w:rsidRDefault="00F9152F" w:rsidP="00F9152F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  <w:szCs w:val="20"/>
              </w:rPr>
              <w:t>Walking the bridge of your nose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 Selected by Michael Rosen</w:t>
            </w:r>
          </w:p>
          <w:p w14:paraId="7E5203C5" w14:textId="77777777" w:rsidR="00F9152F" w:rsidRPr="004A6C57" w:rsidRDefault="00F9152F" w:rsidP="00F9152F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iCs/>
                <w:sz w:val="20"/>
                <w:szCs w:val="20"/>
              </w:rPr>
              <w:t>The Works Key Stage 1</w:t>
            </w:r>
            <w:r w:rsidRPr="004A6C57">
              <w:rPr>
                <w:rFonts w:ascii="Calibri" w:hAnsi="Calibri"/>
                <w:iCs/>
                <w:sz w:val="20"/>
                <w:szCs w:val="20"/>
              </w:rPr>
              <w:t xml:space="preserve"> chosen by Pie Corbett </w:t>
            </w:r>
          </w:p>
          <w:p w14:paraId="2B6798B9" w14:textId="77777777" w:rsidR="006B0B0B" w:rsidRPr="004A6C57" w:rsidRDefault="00F9152F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A variety of poems and chants provided</w:t>
            </w:r>
            <w:r w:rsidR="006B0B0B" w:rsidRPr="004A6C57">
              <w:rPr>
                <w:rFonts w:ascii="Calibri" w:hAnsi="Calibri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405ACA4C" w14:textId="77777777" w:rsidR="00F9152F" w:rsidRPr="004A6C57" w:rsidRDefault="006B0B0B" w:rsidP="00F9152F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760F9E52" w14:textId="77777777" w:rsidR="00EF251F" w:rsidRPr="004A6C57" w:rsidRDefault="00F9152F" w:rsidP="00F9152F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1: Beginning to punctuate sentences correctly, using a capital letter at the start and a full stop at the end; using capital letters for the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Using expanded noun phrases to describe and specify, e.g. adjectives to describe nouns; learning how to use punctuation correctly, incl. capital letters, full stops, question or exclamation marks; beginning to use present and past tenses correctly</w:t>
            </w:r>
          </w:p>
        </w:tc>
      </w:tr>
      <w:tr w:rsidR="001D4E69" w:rsidRPr="004A6C57" w14:paraId="14678F80" w14:textId="77777777" w:rsidTr="004A6C57">
        <w:trPr>
          <w:trHeight w:val="1885"/>
        </w:trPr>
        <w:tc>
          <w:tcPr>
            <w:tcW w:w="473" w:type="dxa"/>
            <w:vMerge/>
            <w:tcBorders>
              <w:bottom w:val="double" w:sz="4" w:space="0" w:color="auto"/>
            </w:tcBorders>
            <w:vAlign w:val="center"/>
          </w:tcPr>
          <w:p w14:paraId="507D70E2" w14:textId="77777777" w:rsidR="001D4E69" w:rsidRPr="004A6C57" w:rsidRDefault="001D4E69" w:rsidP="00FE0D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double" w:sz="4" w:space="0" w:color="auto"/>
            </w:tcBorders>
          </w:tcPr>
          <w:p w14:paraId="77605DAC" w14:textId="77777777" w:rsidR="00910166" w:rsidRPr="004A6C57" w:rsidRDefault="00910166" w:rsidP="009101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Tales from</w:t>
            </w:r>
            <w:r w:rsidR="00870B52">
              <w:rPr>
                <w:rFonts w:ascii="Calibri" w:hAnsi="Calibri"/>
                <w:b/>
                <w:sz w:val="20"/>
                <w:szCs w:val="20"/>
              </w:rPr>
              <w:t xml:space="preserve"> a variety of</w:t>
            </w:r>
            <w:r w:rsidRPr="004A6C57">
              <w:rPr>
                <w:rFonts w:ascii="Calibri" w:hAnsi="Calibri"/>
                <w:b/>
                <w:sz w:val="20"/>
                <w:szCs w:val="20"/>
              </w:rPr>
              <w:t xml:space="preserve"> cultures</w:t>
            </w:r>
          </w:p>
          <w:p w14:paraId="46F68BF1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B636B26" w14:textId="77777777" w:rsidR="00910166" w:rsidRPr="004A6C57" w:rsidRDefault="00910166" w:rsidP="00910166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Dragon Machine</w:t>
            </w:r>
            <w:r w:rsidRPr="004A6C57">
              <w:rPr>
                <w:rFonts w:ascii="Calibri" w:hAnsi="Calibri" w:cs="Calibri"/>
                <w:sz w:val="20"/>
                <w:szCs w:val="20"/>
              </w:rPr>
              <w:t xml:space="preserve"> by Helen Ward</w:t>
            </w:r>
          </w:p>
          <w:p w14:paraId="30127F66" w14:textId="77777777" w:rsidR="00910166" w:rsidRPr="004A6C57" w:rsidRDefault="00910166" w:rsidP="00910166">
            <w:pPr>
              <w:rPr>
                <w:rFonts w:ascii="Calibri" w:hAnsi="Calibri"/>
                <w:sz w:val="20"/>
              </w:rPr>
            </w:pPr>
            <w:proofErr w:type="spellStart"/>
            <w:r w:rsidRPr="004A6C57">
              <w:rPr>
                <w:rFonts w:ascii="Calibri" w:hAnsi="Calibri"/>
                <w:i/>
                <w:sz w:val="20"/>
              </w:rPr>
              <w:t>Sunilla</w:t>
            </w:r>
            <w:proofErr w:type="spellEnd"/>
            <w:r w:rsidRPr="004A6C57">
              <w:rPr>
                <w:rFonts w:ascii="Calibri" w:hAnsi="Calibri"/>
                <w:i/>
                <w:sz w:val="20"/>
              </w:rPr>
              <w:t xml:space="preserve"> and the dolphins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</w:p>
          <w:p w14:paraId="50AE49CA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</w:rPr>
              <w:t>A wide variety of oral and written tales from Hamilton and the internet</w:t>
            </w:r>
            <w:r w:rsidRPr="004A6C57">
              <w:rPr>
                <w:rFonts w:ascii="Calibri" w:hAnsi="Calibri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4951AD23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5D6C00FD" w14:textId="77777777" w:rsidR="00910166" w:rsidRPr="004A6C57" w:rsidRDefault="00910166" w:rsidP="00910166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Beginning to use capital letters from proper names; beginning to punctuate sentences using a capital letter and a full stop, a question or exclamation mark  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Learning how to use punctuation correctly, incl. capital letters, full stops, question or exclamation marks; co-ordination: using conjunctions (and, or, but) to join simple sentences; subordination:  using a variety of conjunctions to create subordinate clauses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136ECB9F" w14:textId="77777777" w:rsidR="00D8648D" w:rsidRPr="004A6C57" w:rsidRDefault="00003633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Recounts</w:t>
            </w:r>
          </w:p>
          <w:p w14:paraId="1C8640D8" w14:textId="77777777" w:rsidR="00003633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65726D24" w14:textId="77777777" w:rsidR="00003633" w:rsidRPr="004A6C57" w:rsidRDefault="00003633" w:rsidP="00003633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Farmer Duck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by Martin Waddell and Helen </w:t>
            </w:r>
            <w:proofErr w:type="spellStart"/>
            <w:r w:rsidRPr="004A6C57">
              <w:rPr>
                <w:rFonts w:ascii="Calibri" w:hAnsi="Calibri"/>
                <w:sz w:val="20"/>
              </w:rPr>
              <w:t>Oxenbury</w:t>
            </w:r>
            <w:proofErr w:type="spellEnd"/>
            <w:r w:rsidRPr="004A6C57">
              <w:rPr>
                <w:rFonts w:ascii="Calibri" w:hAnsi="Calibri"/>
                <w:sz w:val="20"/>
              </w:rPr>
              <w:t xml:space="preserve">  </w:t>
            </w:r>
          </w:p>
          <w:p w14:paraId="71D1F3A3" w14:textId="77777777" w:rsidR="006B0B0B" w:rsidRPr="004A6C57" w:rsidRDefault="00003633" w:rsidP="00003633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Animals’ Outing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</w:p>
          <w:p w14:paraId="1E7CB432" w14:textId="77777777" w:rsidR="001D4E69" w:rsidRPr="004A6C57" w:rsidRDefault="006B0B0B" w:rsidP="00003633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31199EEF" w14:textId="77777777" w:rsidR="00003633" w:rsidRPr="004A6C57" w:rsidRDefault="00003633" w:rsidP="000767D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Beginning to punctuate sentences using a capital letter and a full stop, a question or exclamation mark; beginning to use past tense and to differentiate it from present tense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Learning how to use punctuation correctly, incl. capital letters, full stops, question or exclamation marks; co-ordination: using conjunctions (and, or, but) to join simple sentences;</w:t>
            </w:r>
            <w:r w:rsidR="000767DE" w:rsidRPr="004A6C57"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4A6C57">
              <w:rPr>
                <w:rFonts w:ascii="Calibri" w:hAnsi="Calibri"/>
                <w:sz w:val="20"/>
                <w:szCs w:val="20"/>
              </w:rPr>
              <w:t>ubordination:  us</w:t>
            </w:r>
            <w:r w:rsidR="000767D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a variety of conjunctions to create subordinate clauses</w:t>
            </w:r>
            <w:r w:rsidR="000767DE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767DE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0767D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past tense correctly in recounts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3EF2F637" w14:textId="77777777" w:rsidR="00D8648D" w:rsidRPr="004A6C57" w:rsidRDefault="00870B52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Sound Collector</w:t>
            </w:r>
          </w:p>
          <w:p w14:paraId="09DC6916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67B820F2" w14:textId="77777777" w:rsidR="001C2F7E" w:rsidRPr="004A6C57" w:rsidRDefault="001C2F7E" w:rsidP="001C2F7E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Works</w:t>
            </w:r>
            <w:r w:rsidRPr="004A6C57">
              <w:rPr>
                <w:rFonts w:ascii="Calibri" w:hAnsi="Calibri"/>
                <w:sz w:val="20"/>
              </w:rPr>
              <w:t xml:space="preserve"> Chosen by Paul Cookson</w:t>
            </w:r>
          </w:p>
          <w:p w14:paraId="1DD4C759" w14:textId="77777777" w:rsidR="001C2F7E" w:rsidRPr="004A6C57" w:rsidRDefault="001C2F7E" w:rsidP="001C2F7E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Works 3</w:t>
            </w:r>
            <w:r w:rsidRPr="004A6C57">
              <w:rPr>
                <w:rFonts w:ascii="Calibri" w:hAnsi="Calibri"/>
                <w:sz w:val="20"/>
              </w:rPr>
              <w:t xml:space="preserve"> Chosen by Paul Cookson </w:t>
            </w:r>
          </w:p>
          <w:p w14:paraId="06F0563C" w14:textId="77777777" w:rsidR="001C2F7E" w:rsidRPr="004A6C57" w:rsidRDefault="001C2F7E" w:rsidP="001C2F7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Read Me First</w:t>
            </w:r>
            <w:r w:rsidRPr="004A6C57">
              <w:rPr>
                <w:rFonts w:ascii="Calibri" w:hAnsi="Calibri"/>
                <w:sz w:val="20"/>
              </w:rPr>
              <w:t xml:space="preserve"> Chosen by Louise </w:t>
            </w:r>
            <w:proofErr w:type="spellStart"/>
            <w:r w:rsidRPr="004A6C57">
              <w:rPr>
                <w:rFonts w:ascii="Calibri" w:hAnsi="Calibri"/>
                <w:sz w:val="20"/>
              </w:rPr>
              <w:t>Bolongaro</w:t>
            </w:r>
            <w:proofErr w:type="spellEnd"/>
          </w:p>
          <w:p w14:paraId="4D28F86A" w14:textId="77777777" w:rsidR="00EF251F" w:rsidRPr="004A6C57" w:rsidRDefault="006B0B0B" w:rsidP="001C2F7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37CED253" w14:textId="77777777" w:rsidR="001C2F7E" w:rsidRPr="004A6C57" w:rsidRDefault="001C2F7E" w:rsidP="001C2F7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1: Using capital letters for the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; beginning to punctuate sentences using a capital letter and a full stop, a question or exclamation mark  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Using expanded noun phrases to describe and specify, e.g. adjectives to describe nouns; learning how to use punctuation correctly, incl. capital letters, full stops, question or exclamation marks; learning how to use sentences with different forms: statement, question, exclamation, command; using grammatical terminology</w:t>
            </w:r>
          </w:p>
        </w:tc>
      </w:tr>
      <w:tr w:rsidR="00C85E3D" w:rsidRPr="004A6C57" w14:paraId="4659EBA7" w14:textId="77777777" w:rsidTr="004A6C57">
        <w:trPr>
          <w:cantSplit/>
          <w:trHeight w:val="1046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63F8D0B4" w14:textId="77777777" w:rsidR="00C85E3D" w:rsidRPr="004A6C57" w:rsidRDefault="009879FC" w:rsidP="009879F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4A6C57">
              <w:rPr>
                <w:rFonts w:ascii="Calibri" w:hAnsi="Calibri"/>
                <w:b/>
                <w:sz w:val="20"/>
              </w:rPr>
              <w:lastRenderedPageBreak/>
              <w:t>Summer</w:t>
            </w:r>
          </w:p>
        </w:tc>
        <w:tc>
          <w:tcPr>
            <w:tcW w:w="5049" w:type="dxa"/>
            <w:tcBorders>
              <w:top w:val="double" w:sz="4" w:space="0" w:color="auto"/>
              <w:bottom w:val="double" w:sz="4" w:space="0" w:color="auto"/>
            </w:tcBorders>
          </w:tcPr>
          <w:p w14:paraId="5B6B73DD" w14:textId="77777777" w:rsidR="00D8648D" w:rsidRPr="004A6C57" w:rsidRDefault="00CB3039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Fairy stories</w:t>
            </w:r>
          </w:p>
          <w:p w14:paraId="4448C365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367CD8ED" w14:textId="77777777" w:rsidR="00CB3039" w:rsidRPr="004A6C57" w:rsidRDefault="00CB3039" w:rsidP="00CB3039">
            <w:pPr>
              <w:rPr>
                <w:rFonts w:ascii="Calibri" w:hAnsi="Calibri"/>
                <w:b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Hansel and Gretel</w:t>
            </w:r>
            <w:r w:rsidRPr="004A6C57">
              <w:rPr>
                <w:rFonts w:ascii="Calibri" w:hAnsi="Calibri" w:cs="Calibri"/>
                <w:sz w:val="20"/>
                <w:szCs w:val="20"/>
              </w:rPr>
              <w:t xml:space="preserve"> by Anthony Browne</w:t>
            </w:r>
          </w:p>
          <w:p w14:paraId="6E9AD0C4" w14:textId="77777777" w:rsidR="00CB3039" w:rsidRPr="004A6C57" w:rsidRDefault="00CB3039" w:rsidP="00CB303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Hansel and Gretel</w:t>
            </w:r>
            <w:r w:rsidRPr="004A6C57">
              <w:rPr>
                <w:rFonts w:ascii="Calibri" w:hAnsi="Calibri"/>
                <w:sz w:val="20"/>
              </w:rPr>
              <w:t xml:space="preserve"> Hamilton Group Reader</w:t>
            </w:r>
          </w:p>
          <w:p w14:paraId="4447D2C8" w14:textId="77777777" w:rsidR="00CB3039" w:rsidRPr="004A6C57" w:rsidRDefault="00CB3039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 xml:space="preserve">Rapunzel </w:t>
            </w:r>
            <w:r w:rsidRPr="004A6C57">
              <w:rPr>
                <w:rFonts w:ascii="Calibri" w:hAnsi="Calibri"/>
                <w:sz w:val="20"/>
              </w:rPr>
              <w:t>by Sarah Gibb</w:t>
            </w:r>
          </w:p>
          <w:p w14:paraId="126E2BEF" w14:textId="77777777" w:rsidR="009068E4" w:rsidRPr="004A6C57" w:rsidRDefault="006B0B0B" w:rsidP="00CB3039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27982B2B" w14:textId="77777777" w:rsidR="00CB3039" w:rsidRPr="004A6C57" w:rsidRDefault="00CB3039" w:rsidP="00CB3039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1: Beginning to punctuate sentences using a capital letter and a full stop, a question or exclamation mark; joining words and joining clauses using ‘and’; using a capital letter for names,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Learning how to use punctuation correctly, incl. capital letters, full stops, question or exclamation marks; using present and past tenses correctly and consistently; using apostrophes for contracted forms; using the grammar for Year 2 in appendix A</w:t>
            </w:r>
          </w:p>
        </w:tc>
        <w:tc>
          <w:tcPr>
            <w:tcW w:w="5050" w:type="dxa"/>
            <w:tcBorders>
              <w:top w:val="double" w:sz="4" w:space="0" w:color="auto"/>
              <w:bottom w:val="double" w:sz="4" w:space="0" w:color="auto"/>
            </w:tcBorders>
          </w:tcPr>
          <w:p w14:paraId="13BCE511" w14:textId="77777777" w:rsidR="00D8648D" w:rsidRPr="004A6C57" w:rsidRDefault="00CB3039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Letters</w:t>
            </w:r>
          </w:p>
          <w:p w14:paraId="50AC8BDA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067DF966" w14:textId="77777777" w:rsidR="00CB3039" w:rsidRPr="004A6C57" w:rsidRDefault="00CB3039" w:rsidP="00CB303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Dear Zoo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by Rod Campbell</w:t>
            </w:r>
          </w:p>
          <w:p w14:paraId="29D5714F" w14:textId="77777777" w:rsidR="00CB3039" w:rsidRPr="004A6C57" w:rsidRDefault="00CB3039" w:rsidP="00CB3039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Dear Greenpeace</w:t>
            </w:r>
            <w:r w:rsidRPr="004A6C57">
              <w:rPr>
                <w:rFonts w:ascii="Calibri" w:hAnsi="Calibri"/>
                <w:sz w:val="20"/>
              </w:rPr>
              <w:t xml:space="preserve"> by Simon James</w:t>
            </w:r>
          </w:p>
          <w:p w14:paraId="7C68A076" w14:textId="77777777" w:rsidR="00CB3039" w:rsidRPr="004A6C57" w:rsidRDefault="00CB3039" w:rsidP="00CB3039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Letters from the Zoo</w:t>
            </w:r>
            <w:r w:rsidRPr="004A6C57">
              <w:rPr>
                <w:rFonts w:ascii="Calibri" w:hAnsi="Calibri"/>
                <w:sz w:val="20"/>
              </w:rPr>
              <w:t xml:space="preserve"> Hamilton Group Reader</w:t>
            </w:r>
          </w:p>
          <w:p w14:paraId="54E0DAFB" w14:textId="77777777" w:rsidR="002F5A61" w:rsidRPr="004A6C57" w:rsidRDefault="006B0B0B" w:rsidP="00CB3039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513DC2CC" w14:textId="77777777" w:rsidR="00CB3039" w:rsidRPr="004A6C57" w:rsidRDefault="00CB3039" w:rsidP="00B95DC2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Beginning to punctuate sentences correctly, using a capital letter at the start and a full stop at the end;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l</w:t>
            </w:r>
            <w:r w:rsidRPr="004A6C57">
              <w:rPr>
                <w:rFonts w:ascii="Calibri" w:hAnsi="Calibri"/>
                <w:sz w:val="20"/>
                <w:szCs w:val="20"/>
              </w:rPr>
              <w:t>eav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spaces between words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 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a capital letter for names, days and for ‘I’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‘and’ to join words and clauses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: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Learn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how to use punctuation correctly, incl. capital letters, full stops, question or exclamation marks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l</w:t>
            </w:r>
            <w:r w:rsidRPr="004A6C57">
              <w:rPr>
                <w:rFonts w:ascii="Calibri" w:hAnsi="Calibri"/>
                <w:sz w:val="20"/>
                <w:szCs w:val="20"/>
              </w:rPr>
              <w:t>earn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how to use sentences with different forms: statement, question, exclamation, command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subordination and co-ordination, writing sentences with more than one clause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some features of standard written English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95DC2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commas for lists</w:t>
            </w:r>
          </w:p>
        </w:tc>
        <w:tc>
          <w:tcPr>
            <w:tcW w:w="5050" w:type="dxa"/>
            <w:tcBorders>
              <w:top w:val="double" w:sz="4" w:space="0" w:color="auto"/>
              <w:bottom w:val="double" w:sz="4" w:space="0" w:color="auto"/>
            </w:tcBorders>
          </w:tcPr>
          <w:p w14:paraId="4966F05D" w14:textId="77777777" w:rsidR="00D8648D" w:rsidRPr="004A6C57" w:rsidRDefault="00B95DC2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Poems on a theme: The Sea</w:t>
            </w:r>
          </w:p>
          <w:p w14:paraId="0D1FFAFA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1EEBFE79" w14:textId="77777777" w:rsidR="00B95DC2" w:rsidRPr="004A6C57" w:rsidRDefault="00B95DC2" w:rsidP="00B95DC2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  <w:szCs w:val="20"/>
              </w:rPr>
              <w:t>Where the forest meets the sea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 by Jeannie Baker</w:t>
            </w:r>
          </w:p>
          <w:p w14:paraId="5E8E1D87" w14:textId="77777777" w:rsidR="00B95DC2" w:rsidRPr="004A6C57" w:rsidRDefault="00B95DC2" w:rsidP="00B95DC2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  <w:szCs w:val="20"/>
              </w:rPr>
              <w:t>Poems by Celia Warren</w:t>
            </w:r>
            <w:r w:rsidRPr="004A6C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C57">
              <w:rPr>
                <w:rFonts w:ascii="Calibri" w:hAnsi="Calibri"/>
                <w:sz w:val="20"/>
                <w:szCs w:val="20"/>
              </w:rPr>
              <w:t>(provided in resources)</w:t>
            </w:r>
            <w:r w:rsidRPr="004A6C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D0FBF61" w14:textId="77777777" w:rsidR="00B95DC2" w:rsidRPr="004A6C57" w:rsidRDefault="00B95DC2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A variety of poems and chants provided</w:t>
            </w:r>
          </w:p>
          <w:p w14:paraId="302D9EF7" w14:textId="77777777" w:rsidR="002A5A1A" w:rsidRPr="004A6C57" w:rsidRDefault="006B0B0B" w:rsidP="00B95DC2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61384272" w14:textId="77777777" w:rsidR="00B95DC2" w:rsidRPr="004A6C57" w:rsidRDefault="00B95DC2" w:rsidP="00B95DC2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1: Beginning to punctuate sentences correctly, using a capital letter at the start and a full stop at the end; using capital letters for the names of people, places, days of the week, etc</w:t>
            </w:r>
            <w:r w:rsidR="004A6C57" w:rsidRPr="004A6C57">
              <w:rPr>
                <w:rFonts w:ascii="Calibri" w:hAnsi="Calibri"/>
                <w:sz w:val="20"/>
                <w:szCs w:val="20"/>
              </w:rPr>
              <w:t>.</w:t>
            </w:r>
            <w:r w:rsidRPr="004A6C57">
              <w:rPr>
                <w:rFonts w:ascii="Calibri" w:hAnsi="Calibri"/>
                <w:sz w:val="20"/>
                <w:szCs w:val="20"/>
              </w:rPr>
              <w:t>; leaving spaces between words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Using expanded noun phrases to describe and specify, e.g. adjectives to describe nouns; learning</w:t>
            </w:r>
            <w:r w:rsidR="00506290" w:rsidRPr="004A6C5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how to use punctuation correctly, incl. capital letters, full stops, question or exclamation marks</w:t>
            </w:r>
          </w:p>
        </w:tc>
      </w:tr>
      <w:tr w:rsidR="00C85E3D" w:rsidRPr="004A6C57" w14:paraId="07A6B425" w14:textId="77777777" w:rsidTr="004A6C57">
        <w:trPr>
          <w:cantSplit/>
          <w:trHeight w:val="1045"/>
        </w:trPr>
        <w:tc>
          <w:tcPr>
            <w:tcW w:w="473" w:type="dxa"/>
            <w:vMerge/>
            <w:vAlign w:val="center"/>
          </w:tcPr>
          <w:p w14:paraId="02B23027" w14:textId="77777777" w:rsidR="00C85E3D" w:rsidRPr="004A6C57" w:rsidRDefault="00C85E3D" w:rsidP="00FE0D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9" w:type="dxa"/>
            <w:tcBorders>
              <w:top w:val="double" w:sz="4" w:space="0" w:color="auto"/>
            </w:tcBorders>
          </w:tcPr>
          <w:p w14:paraId="08EDEA6A" w14:textId="77777777" w:rsidR="00D8648D" w:rsidRPr="004A6C57" w:rsidRDefault="00506290" w:rsidP="00D864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Classic contemporary fiction</w:t>
            </w:r>
          </w:p>
          <w:p w14:paraId="2A46985D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14FE690" w14:textId="77777777" w:rsidR="00506290" w:rsidRPr="004A6C57" w:rsidRDefault="00506290" w:rsidP="00506290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Sand Horse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by Ann Turnbull and Michael Foreman</w:t>
            </w:r>
          </w:p>
          <w:p w14:paraId="214D1B83" w14:textId="77777777" w:rsidR="00506290" w:rsidRPr="004A6C57" w:rsidRDefault="00506290" w:rsidP="00506290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 xml:space="preserve">Jo </w:t>
            </w:r>
            <w:proofErr w:type="spellStart"/>
            <w:r w:rsidRPr="004A6C57">
              <w:rPr>
                <w:rFonts w:ascii="Calibri" w:hAnsi="Calibri"/>
                <w:i/>
                <w:sz w:val="20"/>
              </w:rPr>
              <w:t>Jo</w:t>
            </w:r>
            <w:proofErr w:type="spellEnd"/>
            <w:r w:rsidRPr="004A6C57">
              <w:rPr>
                <w:rFonts w:ascii="Calibri" w:hAnsi="Calibri"/>
                <w:i/>
                <w:sz w:val="20"/>
              </w:rPr>
              <w:t xml:space="preserve"> The Melon Donkey</w:t>
            </w:r>
            <w:r w:rsidRPr="004A6C57">
              <w:rPr>
                <w:rFonts w:ascii="Calibri" w:hAnsi="Calibri"/>
                <w:sz w:val="20"/>
              </w:rPr>
              <w:t xml:space="preserve"> by Michael Morpurgo </w:t>
            </w:r>
          </w:p>
          <w:p w14:paraId="26252FC2" w14:textId="77777777" w:rsidR="00506290" w:rsidRPr="004A6C57" w:rsidRDefault="00506290" w:rsidP="00506290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Chicken and Shark</w:t>
            </w:r>
            <w:r w:rsidRPr="004A6C57">
              <w:rPr>
                <w:rFonts w:ascii="Calibri" w:hAnsi="Calibri"/>
                <w:sz w:val="20"/>
              </w:rPr>
              <w:t xml:space="preserve"> Hamilton Group Reader</w:t>
            </w:r>
          </w:p>
          <w:p w14:paraId="7BA5DDAB" w14:textId="77777777" w:rsidR="00180542" w:rsidRPr="004A6C57" w:rsidRDefault="006B0B0B" w:rsidP="0004199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2535F22B" w14:textId="77777777" w:rsidR="0004199B" w:rsidRPr="004A6C57" w:rsidRDefault="0004199B" w:rsidP="000419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1: Writing, leaving spaces between words; beginning to punctuate sentences correctly, using capital letters at the start and full stops at the end; using an exclamation mark and a question mark correctly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Learning how to use punctuation correctly, incl. capital letters, full stops, question or exclamation marks; using present and past tenses correctly and consistently; using sentences with different forms: statement, question, exclamation and command; using expanded noun phrases to describe and specify</w:t>
            </w: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219817A4" w14:textId="77777777" w:rsidR="001C2DA0" w:rsidRPr="004A6C57" w:rsidRDefault="0004199B" w:rsidP="001C2D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Information texts: Minibeasts</w:t>
            </w:r>
          </w:p>
          <w:p w14:paraId="62CFB502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5560040A" w14:textId="77777777" w:rsidR="0004199B" w:rsidRPr="004A6C57" w:rsidRDefault="0004199B" w:rsidP="0004199B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Yucky Worms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>by Vivian French (optional)</w:t>
            </w:r>
          </w:p>
          <w:p w14:paraId="5F87C634" w14:textId="77777777" w:rsidR="0004199B" w:rsidRPr="004A6C57" w:rsidRDefault="0004199B" w:rsidP="0004199B">
            <w:pPr>
              <w:rPr>
                <w:rFonts w:ascii="Calibri" w:hAnsi="Calibri"/>
                <w:i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 xml:space="preserve">A variety of books on Minibeasts  </w:t>
            </w:r>
          </w:p>
          <w:p w14:paraId="76CB992C" w14:textId="77777777" w:rsidR="0004199B" w:rsidRPr="004A6C57" w:rsidRDefault="0004199B" w:rsidP="0004199B">
            <w:pPr>
              <w:rPr>
                <w:rFonts w:ascii="Calibri" w:hAnsi="Calibri"/>
                <w:sz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Worms</w:t>
            </w:r>
            <w:r w:rsidRPr="004A6C57">
              <w:rPr>
                <w:rFonts w:ascii="Calibri" w:hAnsi="Calibri"/>
                <w:sz w:val="20"/>
              </w:rPr>
              <w:t xml:space="preserve">  Hamilton Animated Tale</w:t>
            </w:r>
          </w:p>
          <w:p w14:paraId="7BC0167B" w14:textId="77777777" w:rsidR="0004199B" w:rsidRPr="004A6C57" w:rsidRDefault="0004199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The Bug Hunt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Hamilton Group Readers</w:t>
            </w:r>
          </w:p>
          <w:p w14:paraId="132B634C" w14:textId="77777777" w:rsidR="00C85E3D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028D22C5" w14:textId="77777777" w:rsidR="0004199B" w:rsidRPr="004A6C57" w:rsidRDefault="0004199B" w:rsidP="000419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Year 1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: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Begin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ning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to punctuate sentences using a capital letter and a full stop, a question or exclamation mark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the grammar set out in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a</w:t>
            </w:r>
            <w:r w:rsidRPr="004A6C57">
              <w:rPr>
                <w:rFonts w:ascii="Calibri" w:hAnsi="Calibri"/>
                <w:sz w:val="20"/>
                <w:szCs w:val="20"/>
              </w:rPr>
              <w:t>ppendix A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: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Learn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how to use punctuation correctly, incl. capital letters, full stops, question or exclamation marks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sentences with different forms: questions, exclamations, statements and commands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subordination and co-ordination, writing sentences with more than one clause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;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u</w:t>
            </w:r>
            <w:r w:rsidRPr="004A6C57">
              <w:rPr>
                <w:rFonts w:ascii="Calibri" w:hAnsi="Calibri"/>
                <w:sz w:val="20"/>
                <w:szCs w:val="20"/>
              </w:rPr>
              <w:t>s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ing</w:t>
            </w:r>
            <w:r w:rsidRPr="004A6C57">
              <w:rPr>
                <w:rFonts w:ascii="Calibri" w:hAnsi="Calibri"/>
                <w:sz w:val="20"/>
                <w:szCs w:val="20"/>
              </w:rPr>
              <w:t xml:space="preserve"> the grammar set out in </w:t>
            </w:r>
            <w:r w:rsidR="00B45D3E" w:rsidRPr="004A6C57">
              <w:rPr>
                <w:rFonts w:ascii="Calibri" w:hAnsi="Calibri"/>
                <w:sz w:val="20"/>
                <w:szCs w:val="20"/>
              </w:rPr>
              <w:t>a</w:t>
            </w:r>
            <w:r w:rsidRPr="004A6C57">
              <w:rPr>
                <w:rFonts w:ascii="Calibri" w:hAnsi="Calibri"/>
                <w:sz w:val="20"/>
                <w:szCs w:val="20"/>
              </w:rPr>
              <w:t>ppendix A</w:t>
            </w:r>
          </w:p>
          <w:p w14:paraId="7B7B8FF7" w14:textId="77777777" w:rsidR="00E5484B" w:rsidRPr="004A6C57" w:rsidRDefault="00E5484B" w:rsidP="00B5129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14:paraId="4E4F03F9" w14:textId="77777777" w:rsidR="001C2DA0" w:rsidRPr="004A6C57" w:rsidRDefault="00B45D3E" w:rsidP="001C2D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b/>
                <w:sz w:val="20"/>
                <w:szCs w:val="20"/>
              </w:rPr>
              <w:t>Traditional poems: A.A. Milne</w:t>
            </w:r>
          </w:p>
          <w:p w14:paraId="485840FF" w14:textId="77777777" w:rsidR="006B0B0B" w:rsidRPr="004A6C57" w:rsidRDefault="006B0B0B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Essential books:</w:t>
            </w:r>
          </w:p>
          <w:p w14:paraId="7CC252CC" w14:textId="77777777" w:rsidR="00B45D3E" w:rsidRPr="004A6C57" w:rsidRDefault="00B45D3E" w:rsidP="006B0B0B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i/>
                <w:sz w:val="20"/>
              </w:rPr>
              <w:t>Winnie the Pooh, When we were very young, Now we are six</w:t>
            </w:r>
            <w:r w:rsidRPr="004A6C57">
              <w:rPr>
                <w:rFonts w:ascii="Calibri" w:hAnsi="Calibri"/>
                <w:b/>
                <w:sz w:val="20"/>
              </w:rPr>
              <w:t xml:space="preserve"> </w:t>
            </w:r>
            <w:r w:rsidRPr="004A6C57">
              <w:rPr>
                <w:rFonts w:ascii="Calibri" w:hAnsi="Calibri"/>
                <w:sz w:val="20"/>
              </w:rPr>
              <w:t xml:space="preserve"> All by A.A. Milne</w:t>
            </w:r>
          </w:p>
          <w:p w14:paraId="45EF45FC" w14:textId="77777777" w:rsidR="00180542" w:rsidRPr="004A6C57" w:rsidRDefault="006B0B0B" w:rsidP="00B45D3E">
            <w:pPr>
              <w:rPr>
                <w:rFonts w:ascii="Calibri" w:hAnsi="Calibri"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>Grammar includes:</w:t>
            </w:r>
          </w:p>
          <w:p w14:paraId="075CA15A" w14:textId="77777777" w:rsidR="00B45D3E" w:rsidRPr="004A6C57" w:rsidRDefault="00B45D3E" w:rsidP="00B45D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C57">
              <w:rPr>
                <w:rFonts w:ascii="Calibri" w:hAnsi="Calibri"/>
                <w:sz w:val="20"/>
                <w:szCs w:val="20"/>
              </w:rPr>
              <w:t xml:space="preserve">Year 1: Using capital letters for the names of people, places, days of the week, the beginning of lines in poems; beginning to punctuate sentences using a capital letter and a full stop, a question or exclamation mark   </w:t>
            </w:r>
            <w:r w:rsidRPr="004A6C57">
              <w:rPr>
                <w:rFonts w:ascii="Calibri" w:hAnsi="Calibri"/>
                <w:sz w:val="20"/>
                <w:szCs w:val="20"/>
              </w:rPr>
              <w:br/>
              <w:t>Year 2: Using expanded noun phrases to describe and specify, e.g. adjectives to describe nouns; learn how to use punctuation correctly, incl. capital letters, full stops, question or exclamation marks; learning how to use sentences with different forms: statement, question, exclamation, command; using grammatical terminology</w:t>
            </w:r>
          </w:p>
        </w:tc>
      </w:tr>
    </w:tbl>
    <w:p w14:paraId="215996A2" w14:textId="77777777" w:rsidR="00FE0D44" w:rsidRPr="004A6C57" w:rsidRDefault="00FE0D44">
      <w:pPr>
        <w:rPr>
          <w:rFonts w:ascii="Calibri" w:hAnsi="Calibri"/>
        </w:rPr>
      </w:pPr>
    </w:p>
    <w:p w14:paraId="04F47842" w14:textId="77777777" w:rsidR="00FE0D44" w:rsidRPr="004A6C57" w:rsidRDefault="00FE0D44">
      <w:pPr>
        <w:rPr>
          <w:rFonts w:ascii="Calibri" w:hAnsi="Calibri"/>
        </w:rPr>
      </w:pPr>
    </w:p>
    <w:p w14:paraId="31B62051" w14:textId="77777777" w:rsidR="00FE0D44" w:rsidRPr="004A6C57" w:rsidRDefault="00FE0D44">
      <w:pPr>
        <w:rPr>
          <w:rFonts w:ascii="Calibri" w:hAnsi="Calibri"/>
        </w:rPr>
      </w:pPr>
    </w:p>
    <w:sectPr w:rsidR="00FE0D44" w:rsidRPr="004A6C57" w:rsidSect="004A6C57">
      <w:headerReference w:type="default" r:id="rId6"/>
      <w:footerReference w:type="default" r:id="rId7"/>
      <w:pgSz w:w="16840" w:h="11900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091E" w14:textId="77777777" w:rsidR="008114DF" w:rsidRDefault="008114DF" w:rsidP="006B0B0B">
      <w:r>
        <w:separator/>
      </w:r>
    </w:p>
  </w:endnote>
  <w:endnote w:type="continuationSeparator" w:id="0">
    <w:p w14:paraId="64C44740" w14:textId="77777777" w:rsidR="008114DF" w:rsidRDefault="008114DF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6107" w14:textId="77777777" w:rsidR="006B0B0B" w:rsidRPr="00910166" w:rsidRDefault="006B0B0B">
    <w:pPr>
      <w:pStyle w:val="Footer"/>
      <w:rPr>
        <w:rFonts w:asciiTheme="majorHAnsi" w:hAnsiTheme="majorHAnsi" w:cs="Calibri"/>
        <w:sz w:val="16"/>
      </w:rPr>
    </w:pPr>
    <w:r w:rsidRPr="00910166">
      <w:rPr>
        <w:rFonts w:asciiTheme="majorHAnsi" w:hAnsiTheme="majorHAnsi" w:cs="Calibri"/>
        <w:sz w:val="16"/>
      </w:rPr>
      <w:t xml:space="preserve">© Original plan copyright Hamilton Trust, who give permission for it to be adapted as wished by individual users.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E6A2" w14:textId="77777777" w:rsidR="008114DF" w:rsidRDefault="008114DF" w:rsidP="006B0B0B">
      <w:r>
        <w:separator/>
      </w:r>
    </w:p>
  </w:footnote>
  <w:footnote w:type="continuationSeparator" w:id="0">
    <w:p w14:paraId="7DB79EBB" w14:textId="77777777" w:rsidR="008114DF" w:rsidRDefault="008114DF" w:rsidP="006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0849" w14:textId="77777777" w:rsidR="009879FC" w:rsidRPr="009879FC" w:rsidRDefault="009879FC" w:rsidP="009879FC">
    <w:pPr>
      <w:rPr>
        <w:rFonts w:asciiTheme="majorHAnsi" w:hAnsiTheme="majorHAnsi"/>
      </w:rPr>
    </w:pPr>
    <w:r>
      <w:rPr>
        <w:rFonts w:asciiTheme="majorHAnsi" w:hAnsiTheme="majorHAnsi"/>
      </w:rPr>
      <w:t>Long Term Plan for English Y1/2 Set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3C"/>
    <w:rsid w:val="00003633"/>
    <w:rsid w:val="00014EC0"/>
    <w:rsid w:val="0004199B"/>
    <w:rsid w:val="00045F69"/>
    <w:rsid w:val="000767DE"/>
    <w:rsid w:val="000B583B"/>
    <w:rsid w:val="000B6229"/>
    <w:rsid w:val="00180542"/>
    <w:rsid w:val="001C2DA0"/>
    <w:rsid w:val="001C2F7E"/>
    <w:rsid w:val="001D2092"/>
    <w:rsid w:val="001D4E69"/>
    <w:rsid w:val="00213F9D"/>
    <w:rsid w:val="00217CC7"/>
    <w:rsid w:val="002A5A1A"/>
    <w:rsid w:val="002B6780"/>
    <w:rsid w:val="002D31DF"/>
    <w:rsid w:val="002F5A61"/>
    <w:rsid w:val="00345E8F"/>
    <w:rsid w:val="003603F5"/>
    <w:rsid w:val="00371FC4"/>
    <w:rsid w:val="003D40E0"/>
    <w:rsid w:val="004138AC"/>
    <w:rsid w:val="00466341"/>
    <w:rsid w:val="0048432F"/>
    <w:rsid w:val="004A6C57"/>
    <w:rsid w:val="004B3C47"/>
    <w:rsid w:val="004C4431"/>
    <w:rsid w:val="004E53A6"/>
    <w:rsid w:val="00506290"/>
    <w:rsid w:val="0050697E"/>
    <w:rsid w:val="00576DCC"/>
    <w:rsid w:val="00594609"/>
    <w:rsid w:val="005F287D"/>
    <w:rsid w:val="00607FA0"/>
    <w:rsid w:val="00637F45"/>
    <w:rsid w:val="00697DC8"/>
    <w:rsid w:val="006B0B0B"/>
    <w:rsid w:val="00713E47"/>
    <w:rsid w:val="00786911"/>
    <w:rsid w:val="00793AE0"/>
    <w:rsid w:val="007A79F5"/>
    <w:rsid w:val="007D66B9"/>
    <w:rsid w:val="008114DF"/>
    <w:rsid w:val="008210E1"/>
    <w:rsid w:val="00870B52"/>
    <w:rsid w:val="008B02F3"/>
    <w:rsid w:val="008F49BB"/>
    <w:rsid w:val="009068E4"/>
    <w:rsid w:val="00910166"/>
    <w:rsid w:val="009879FC"/>
    <w:rsid w:val="00A07F49"/>
    <w:rsid w:val="00A27160"/>
    <w:rsid w:val="00A40EBA"/>
    <w:rsid w:val="00A456EE"/>
    <w:rsid w:val="00A472E3"/>
    <w:rsid w:val="00A63138"/>
    <w:rsid w:val="00A96A7B"/>
    <w:rsid w:val="00AB3877"/>
    <w:rsid w:val="00AD6D95"/>
    <w:rsid w:val="00AF0A05"/>
    <w:rsid w:val="00B22803"/>
    <w:rsid w:val="00B45D3E"/>
    <w:rsid w:val="00B5129C"/>
    <w:rsid w:val="00B910D6"/>
    <w:rsid w:val="00B95DC2"/>
    <w:rsid w:val="00BA7D25"/>
    <w:rsid w:val="00C32013"/>
    <w:rsid w:val="00C4493C"/>
    <w:rsid w:val="00C579C6"/>
    <w:rsid w:val="00C85E3D"/>
    <w:rsid w:val="00CA1964"/>
    <w:rsid w:val="00CB3039"/>
    <w:rsid w:val="00CB48B9"/>
    <w:rsid w:val="00CF57E0"/>
    <w:rsid w:val="00D81A00"/>
    <w:rsid w:val="00D8648D"/>
    <w:rsid w:val="00DA7C48"/>
    <w:rsid w:val="00DB3EC9"/>
    <w:rsid w:val="00DC6A95"/>
    <w:rsid w:val="00DF1CB1"/>
    <w:rsid w:val="00E3679C"/>
    <w:rsid w:val="00E5484B"/>
    <w:rsid w:val="00EB31CB"/>
    <w:rsid w:val="00EE3449"/>
    <w:rsid w:val="00EF251F"/>
    <w:rsid w:val="00F249BB"/>
    <w:rsid w:val="00F3151C"/>
    <w:rsid w:val="00F9152F"/>
    <w:rsid w:val="00FB55DB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33063"/>
  <w14:defaultImageDpi w14:val="300"/>
  <w15:docId w15:val="{D7D5AC03-8ED6-4967-AD1C-2A6226C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PC</dc:creator>
  <cp:lastModifiedBy>Admin</cp:lastModifiedBy>
  <cp:revision>2</cp:revision>
  <dcterms:created xsi:type="dcterms:W3CDTF">2022-08-02T06:19:00Z</dcterms:created>
  <dcterms:modified xsi:type="dcterms:W3CDTF">2022-08-02T06:19:00Z</dcterms:modified>
</cp:coreProperties>
</file>